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3E8B" w14:textId="77777777" w:rsidR="00701D66" w:rsidRDefault="00701D6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9220BF3" w14:textId="77777777" w:rsidR="00701D66" w:rsidRDefault="00000000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60"/>
          <w:szCs w:val="60"/>
        </w:rPr>
      </w:pPr>
      <w:r>
        <w:rPr>
          <w:rFonts w:eastAsia="Times New Roman" w:cs="Calibri"/>
          <w:b/>
          <w:bCs/>
          <w:color w:val="000000"/>
          <w:sz w:val="60"/>
          <w:szCs w:val="60"/>
        </w:rPr>
        <w:t xml:space="preserve">We fight the good </w:t>
      </w:r>
      <w:proofErr w:type="gramStart"/>
      <w:r>
        <w:rPr>
          <w:rFonts w:eastAsia="Times New Roman" w:cs="Calibri"/>
          <w:b/>
          <w:bCs/>
          <w:color w:val="000000"/>
          <w:sz w:val="60"/>
          <w:szCs w:val="60"/>
        </w:rPr>
        <w:t>fight</w:t>
      </w:r>
      <w:proofErr w:type="gramEnd"/>
    </w:p>
    <w:p w14:paraId="1A313EA0" w14:textId="77777777" w:rsidR="00701D66" w:rsidRDefault="00000000">
      <w:pPr>
        <w:pStyle w:val="Standard"/>
        <w:spacing w:after="0" w:line="240" w:lineRule="auto"/>
        <w:jc w:val="center"/>
      </w:pPr>
      <w:r>
        <w:rPr>
          <w:rFonts w:eastAsia="Times New Roman" w:cs="Calibri"/>
          <w:i/>
          <w:iCs/>
          <w:color w:val="000000"/>
          <w:sz w:val="40"/>
          <w:szCs w:val="40"/>
        </w:rPr>
        <w:t>Celebrate National Newspaper Week, Oct. 1-7</w:t>
      </w:r>
    </w:p>
    <w:p w14:paraId="6E3C2F54" w14:textId="77777777" w:rsidR="00701D66" w:rsidRDefault="00701D6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5F093FE" w14:textId="77777777" w:rsidR="00701D66" w:rsidRDefault="00000000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By Bob Rolley</w:t>
      </w:r>
    </w:p>
    <w:p w14:paraId="496A2F18" w14:textId="77777777" w:rsidR="00701D66" w:rsidRDefault="00000000">
      <w:pPr>
        <w:pStyle w:val="Standard"/>
        <w:spacing w:after="0" w:line="240" w:lineRule="auto"/>
        <w:jc w:val="center"/>
        <w:rPr>
          <w:rFonts w:eastAsia="Times New Roman" w:cs="Calibri"/>
          <w:i/>
          <w:iCs/>
          <w:color w:val="000000"/>
          <w:sz w:val="24"/>
          <w:szCs w:val="24"/>
        </w:rPr>
      </w:pPr>
      <w:r>
        <w:rPr>
          <w:rFonts w:eastAsia="Times New Roman" w:cs="Calibri"/>
          <w:i/>
          <w:iCs/>
          <w:color w:val="000000"/>
          <w:sz w:val="24"/>
          <w:szCs w:val="24"/>
        </w:rPr>
        <w:t>Publisher, Williamsport Sun-Gazette</w:t>
      </w:r>
    </w:p>
    <w:p w14:paraId="099D91ED" w14:textId="77777777" w:rsidR="00701D66" w:rsidRDefault="00000000">
      <w:pPr>
        <w:pStyle w:val="Standard"/>
        <w:spacing w:after="0" w:line="240" w:lineRule="auto"/>
        <w:jc w:val="center"/>
        <w:rPr>
          <w:rFonts w:eastAsia="Times New Roman" w:cs="Calibri"/>
          <w:i/>
          <w:iCs/>
          <w:color w:val="000000"/>
          <w:sz w:val="24"/>
          <w:szCs w:val="24"/>
        </w:rPr>
      </w:pPr>
      <w:r>
        <w:rPr>
          <w:rFonts w:eastAsia="Times New Roman" w:cs="Calibri"/>
          <w:i/>
          <w:iCs/>
          <w:color w:val="000000"/>
          <w:sz w:val="24"/>
          <w:szCs w:val="24"/>
        </w:rPr>
        <w:t xml:space="preserve">and </w:t>
      </w:r>
      <w:proofErr w:type="gramStart"/>
      <w:r>
        <w:rPr>
          <w:rFonts w:eastAsia="Times New Roman" w:cs="Calibri"/>
          <w:i/>
          <w:iCs/>
          <w:color w:val="000000"/>
          <w:sz w:val="24"/>
          <w:szCs w:val="24"/>
        </w:rPr>
        <w:t>The</w:t>
      </w:r>
      <w:proofErr w:type="gramEnd"/>
      <w:r>
        <w:rPr>
          <w:rFonts w:eastAsia="Times New Roman" w:cs="Calibri"/>
          <w:i/>
          <w:iCs/>
          <w:color w:val="000000"/>
          <w:sz w:val="24"/>
          <w:szCs w:val="24"/>
        </w:rPr>
        <w:t xml:space="preserve"> (Lock Haven) Express</w:t>
      </w:r>
    </w:p>
    <w:p w14:paraId="7CF3DB47" w14:textId="77777777" w:rsidR="00701D66" w:rsidRDefault="00701D66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32303D1D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Mrs. Jordan, an 80-year-old, longtime newspaper subscriber, recently called me to ask what channel the Little League Baseball World Series U.S. championship game would be on.</w:t>
      </w:r>
    </w:p>
    <w:p w14:paraId="7FA540FF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I called her and told her.</w:t>
      </w:r>
    </w:p>
    <w:p w14:paraId="01BB7113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 xml:space="preserve">Not long after, Mr. Benson – a 20-year-old local resident – sent the paper a Facebook message asking when the community's Grand Slam Parade in celebration of the LL World Series would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step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off.</w:t>
      </w:r>
    </w:p>
    <w:p w14:paraId="0EED91E3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messaged him back the answer.</w:t>
      </w:r>
    </w:p>
    <w:p w14:paraId="4B027CD8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 xml:space="preserve">Our newspaper staff offers this kind of information every day </w:t>
      </w:r>
      <w:bookmarkStart w:id="0" w:name="_Hlk146292340"/>
      <w:r>
        <w:rPr>
          <w:rFonts w:eastAsia="Times New Roman" w:cs="Calibri"/>
          <w:color w:val="000000"/>
          <w:sz w:val="24"/>
          <w:szCs w:val="24"/>
        </w:rPr>
        <w:t xml:space="preserve">– </w:t>
      </w:r>
      <w:bookmarkEnd w:id="0"/>
      <w:r>
        <w:rPr>
          <w:rFonts w:eastAsia="Times New Roman" w:cs="Calibri"/>
          <w:color w:val="000000"/>
          <w:sz w:val="24"/>
          <w:szCs w:val="24"/>
        </w:rPr>
        <w:t>in the many ways people seek our service.</w:t>
      </w:r>
    </w:p>
    <w:p w14:paraId="397C50F9" w14:textId="77777777" w:rsidR="00701D66" w:rsidRDefault="00000000">
      <w:pPr>
        <w:pStyle w:val="Standard"/>
        <w:spacing w:after="0" w:line="240" w:lineRule="auto"/>
        <w:ind w:left="720"/>
      </w:pPr>
      <w:r>
        <w:rPr>
          <w:rFonts w:eastAsia="Times New Roman" w:cs="Calibri"/>
          <w:color w:val="000000"/>
          <w:sz w:val="24"/>
          <w:szCs w:val="24"/>
        </w:rPr>
        <w:t>Why?</w:t>
      </w:r>
    </w:p>
    <w:p w14:paraId="713B2683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 xml:space="preserve">We are the "go-to" source for trusted,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credible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and timely information about what's going on in the neighborhoods, downtowns, townships and counties in our markets.</w:t>
      </w:r>
    </w:p>
    <w:p w14:paraId="0541696D" w14:textId="77777777" w:rsidR="00701D66" w:rsidRDefault="00000000">
      <w:pPr>
        <w:pStyle w:val="Standard"/>
        <w:spacing w:after="0" w:line="240" w:lineRule="auto"/>
        <w:ind w:left="720"/>
      </w:pPr>
      <w:r>
        <w:rPr>
          <w:rFonts w:eastAsia="Times New Roman" w:cs="Calibri"/>
          <w:color w:val="000000"/>
          <w:sz w:val="24"/>
          <w:szCs w:val="24"/>
        </w:rPr>
        <w:t>We are needed!</w:t>
      </w:r>
    </w:p>
    <w:p w14:paraId="39763B90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answer emails.</w:t>
      </w:r>
    </w:p>
    <w:p w14:paraId="07D7C94D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answer phone calls.</w:t>
      </w:r>
    </w:p>
    <w:p w14:paraId="7C52351C" w14:textId="77777777" w:rsidR="00701D66" w:rsidRDefault="00000000">
      <w:pPr>
        <w:pStyle w:val="Standard"/>
        <w:spacing w:after="0" w:line="240" w:lineRule="auto"/>
        <w:ind w:left="720"/>
      </w:pPr>
      <w:r>
        <w:rPr>
          <w:rFonts w:eastAsia="Times New Roman" w:cs="Calibri"/>
          <w:color w:val="000000"/>
          <w:sz w:val="24"/>
          <w:szCs w:val="24"/>
        </w:rPr>
        <w:t>We answer social media posts.</w:t>
      </w:r>
    </w:p>
    <w:p w14:paraId="78CC5E77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respond to questions and comments on our X accounts.</w:t>
      </w:r>
    </w:p>
    <w:p w14:paraId="5350FFA1" w14:textId="77777777" w:rsidR="00701D66" w:rsidRDefault="00000000">
      <w:pPr>
        <w:pStyle w:val="Standard"/>
        <w:spacing w:after="0" w:line="240" w:lineRule="auto"/>
        <w:ind w:left="720"/>
      </w:pPr>
      <w:r>
        <w:rPr>
          <w:rFonts w:eastAsia="Times New Roman" w:cs="Calibri"/>
          <w:color w:val="000000"/>
          <w:sz w:val="24"/>
          <w:szCs w:val="24"/>
        </w:rPr>
        <w:t>We answer questions and comments on our YouTube channel.</w:t>
      </w:r>
      <w:r>
        <w:rPr>
          <w:rFonts w:eastAsia="Times New Roman" w:cs="Calibri"/>
          <w:color w:val="000000"/>
          <w:sz w:val="24"/>
          <w:szCs w:val="24"/>
        </w:rPr>
        <w:br/>
        <w:t>We communicate with our many letter writers.</w:t>
      </w:r>
    </w:p>
    <w:p w14:paraId="656B9BD4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With so much growth in our online patrons, combined with our steadfast print readers, our audience – and our market reach – are larger than ever.</w:t>
      </w:r>
    </w:p>
    <w:p w14:paraId="6C45F3C6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post breaking news regularly – making our websites the most dynamic of any of our competitors who very often take our content and aggregate it (without proper, respectful sourcing, I might add).</w:t>
      </w:r>
    </w:p>
    <w:p w14:paraId="52A5D203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produce news and feature videos on a weekly basis to complement our written stories and photographs.</w:t>
      </w:r>
    </w:p>
    <w:p w14:paraId="3E76AA43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offer more depth to our stories in our print editions – satisfying the wonderful people who still prefer a paper newspaper in their hands to read.</w:t>
      </w:r>
    </w:p>
    <w:p w14:paraId="696E98C4" w14:textId="77777777" w:rsidR="00701D66" w:rsidRDefault="00000000">
      <w:pPr>
        <w:pStyle w:val="Standard"/>
        <w:spacing w:after="0" w:line="240" w:lineRule="auto"/>
        <w:ind w:left="720"/>
      </w:pPr>
      <w:r>
        <w:rPr>
          <w:rFonts w:eastAsia="Times New Roman" w:cs="Calibri"/>
          <w:color w:val="000000"/>
          <w:sz w:val="24"/>
          <w:szCs w:val="24"/>
        </w:rPr>
        <w:t>Community journalism is our calling – our duty.</w:t>
      </w:r>
    </w:p>
    <w:p w14:paraId="52E77B88" w14:textId="77777777" w:rsidR="00701D66" w:rsidRDefault="00000000">
      <w:pPr>
        <w:pStyle w:val="Standard"/>
        <w:spacing w:after="0" w:line="240" w:lineRule="auto"/>
        <w:ind w:left="720"/>
      </w:pPr>
      <w:r>
        <w:rPr>
          <w:rFonts w:eastAsia="Times New Roman" w:cs="Calibri"/>
          <w:color w:val="000000"/>
          <w:sz w:val="24"/>
          <w:szCs w:val="24"/>
        </w:rPr>
        <w:t>We take it seriously.</w:t>
      </w:r>
    </w:p>
    <w:p w14:paraId="157AF291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admit and correct our mistakes.</w:t>
      </w:r>
    </w:p>
    <w:p w14:paraId="28B85635" w14:textId="77777777" w:rsidR="00701D66" w:rsidRDefault="00000000">
      <w:pPr>
        <w:pStyle w:val="Standard"/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The point is: Community newspapers are fighting the good fight, often having to clarify or correct the gobbledygook on the web.</w:t>
      </w:r>
    </w:p>
    <w:p w14:paraId="7A437B6B" w14:textId="77777777" w:rsidR="00370AA5" w:rsidRPr="001666FA" w:rsidRDefault="00370AA5" w:rsidP="00370AA5">
      <w:pPr>
        <w:pStyle w:val="NormalWeb"/>
        <w:ind w:firstLine="720"/>
        <w:rPr>
          <w:color w:val="000000"/>
          <w:sz w:val="24"/>
          <w:szCs w:val="24"/>
        </w:rPr>
      </w:pPr>
      <w:r w:rsidRPr="001666FA">
        <w:rPr>
          <w:color w:val="000000"/>
          <w:sz w:val="24"/>
          <w:szCs w:val="24"/>
        </w:rPr>
        <w:lastRenderedPageBreak/>
        <w:t xml:space="preserve">We focus on people – mostly the good they do but also the bad. And we keep </w:t>
      </w:r>
      <w:proofErr w:type="gramStart"/>
      <w:r w:rsidRPr="001666FA">
        <w:rPr>
          <w:color w:val="000000"/>
          <w:sz w:val="24"/>
          <w:szCs w:val="24"/>
        </w:rPr>
        <w:t>our</w:t>
      </w:r>
      <w:proofErr w:type="gramEnd"/>
      <w:r w:rsidRPr="001666FA">
        <w:rPr>
          <w:color w:val="000000"/>
          <w:sz w:val="24"/>
          <w:szCs w:val="24"/>
        </w:rPr>
        <w:t xml:space="preserve"> </w:t>
      </w:r>
    </w:p>
    <w:p w14:paraId="216E53C9" w14:textId="77777777" w:rsidR="002F4EAE" w:rsidRPr="001666FA" w:rsidRDefault="00370AA5" w:rsidP="002F4EAE">
      <w:pPr>
        <w:pStyle w:val="NormalWeb"/>
        <w:rPr>
          <w:color w:val="000000"/>
          <w:sz w:val="24"/>
          <w:szCs w:val="24"/>
        </w:rPr>
      </w:pPr>
      <w:r w:rsidRPr="001666FA">
        <w:rPr>
          <w:color w:val="000000"/>
          <w:sz w:val="24"/>
          <w:szCs w:val="24"/>
        </w:rPr>
        <w:t>rea</w:t>
      </w:r>
      <w:r w:rsidRPr="001666FA">
        <w:rPr>
          <w:color w:val="000000"/>
          <w:sz w:val="24"/>
          <w:szCs w:val="24"/>
        </w:rPr>
        <w:t>d</w:t>
      </w:r>
      <w:r w:rsidRPr="001666FA">
        <w:rPr>
          <w:color w:val="000000"/>
          <w:sz w:val="24"/>
          <w:szCs w:val="24"/>
        </w:rPr>
        <w:t xml:space="preserve">ers informed about local government decisions - one of our most </w:t>
      </w:r>
      <w:proofErr w:type="gramStart"/>
      <w:r w:rsidRPr="001666FA">
        <w:rPr>
          <w:color w:val="000000"/>
          <w:sz w:val="24"/>
          <w:szCs w:val="24"/>
        </w:rPr>
        <w:t>important</w:t>
      </w:r>
      <w:proofErr w:type="gramEnd"/>
      <w:r w:rsidRPr="001666FA">
        <w:rPr>
          <w:color w:val="000000"/>
          <w:sz w:val="24"/>
          <w:szCs w:val="24"/>
        </w:rPr>
        <w:t xml:space="preserve"> </w:t>
      </w:r>
    </w:p>
    <w:p w14:paraId="03E57CD1" w14:textId="1415BFDE" w:rsidR="00370AA5" w:rsidRPr="001666FA" w:rsidRDefault="00370AA5" w:rsidP="002F4EAE">
      <w:pPr>
        <w:pStyle w:val="NormalWeb"/>
        <w:rPr>
          <w:color w:val="000000"/>
          <w:sz w:val="24"/>
          <w:szCs w:val="24"/>
        </w:rPr>
      </w:pPr>
      <w:r w:rsidRPr="001666FA">
        <w:rPr>
          <w:color w:val="000000"/>
          <w:sz w:val="24"/>
          <w:szCs w:val="24"/>
        </w:rPr>
        <w:t>responsibilities.</w:t>
      </w:r>
    </w:p>
    <w:p w14:paraId="3C98CD57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We work to protect your freedoms – and to keep our public servants accountable.</w:t>
      </w:r>
    </w:p>
    <w:p w14:paraId="4D0A4717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Sure, we have challenges – many businesses do.</w:t>
      </w:r>
    </w:p>
    <w:p w14:paraId="1E5617F2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 xml:space="preserve">We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have to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help put food on our employees’ tables – we can’t just dole it all out for free.</w:t>
      </w:r>
    </w:p>
    <w:p w14:paraId="67E1698A" w14:textId="77777777" w:rsidR="00701D66" w:rsidRDefault="00000000">
      <w:pPr>
        <w:pStyle w:val="Standard"/>
        <w:spacing w:after="0" w:line="240" w:lineRule="auto"/>
        <w:ind w:firstLine="720"/>
      </w:pPr>
      <w:proofErr w:type="gramStart"/>
      <w:r>
        <w:rPr>
          <w:rFonts w:eastAsia="Times New Roman" w:cs="Calibri"/>
          <w:color w:val="000000"/>
          <w:sz w:val="24"/>
          <w:szCs w:val="24"/>
        </w:rPr>
        <w:t>So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the next time you read a news story, check out who reported it first and/or in more depth.</w:t>
      </w:r>
    </w:p>
    <w:p w14:paraId="4D9AD00A" w14:textId="77777777" w:rsidR="00701D66" w:rsidRDefault="00000000">
      <w:pPr>
        <w:pStyle w:val="Standard"/>
        <w:spacing w:after="0" w:line="240" w:lineRule="auto"/>
        <w:ind w:firstLine="720"/>
      </w:pPr>
      <w:r>
        <w:rPr>
          <w:rFonts w:eastAsia="Times New Roman" w:cs="Calibri"/>
          <w:color w:val="000000"/>
          <w:sz w:val="24"/>
          <w:szCs w:val="24"/>
        </w:rPr>
        <w:t>Most of the time, you’ll find it’s your community newspaper.</w:t>
      </w:r>
    </w:p>
    <w:p w14:paraId="472BE19B" w14:textId="77777777" w:rsidR="00701D66" w:rsidRDefault="00701D6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701D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C081" w14:textId="77777777" w:rsidR="006E485E" w:rsidRDefault="006E485E">
      <w:pPr>
        <w:spacing w:after="0" w:line="240" w:lineRule="auto"/>
      </w:pPr>
      <w:r>
        <w:separator/>
      </w:r>
    </w:p>
  </w:endnote>
  <w:endnote w:type="continuationSeparator" w:id="0">
    <w:p w14:paraId="2F78BC4C" w14:textId="77777777" w:rsidR="006E485E" w:rsidRDefault="006E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333D" w14:textId="77777777" w:rsidR="006E485E" w:rsidRDefault="006E4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7C6427" w14:textId="77777777" w:rsidR="006E485E" w:rsidRDefault="006E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1D66"/>
    <w:rsid w:val="001666FA"/>
    <w:rsid w:val="002C0A5A"/>
    <w:rsid w:val="002F4EAE"/>
    <w:rsid w:val="00370AA5"/>
    <w:rsid w:val="006E485E"/>
    <w:rsid w:val="007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8827"/>
  <w15:docId w15:val="{184057FE-1D08-4310-9705-D2E18B7B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contentpasted0">
    <w:name w:val="contentpasted0"/>
    <w:basedOn w:val="DefaultParagraphFont"/>
  </w:style>
  <w:style w:type="paragraph" w:styleId="NormalWeb">
    <w:name w:val="Normal (Web)"/>
    <w:basedOn w:val="Normal"/>
    <w:uiPriority w:val="99"/>
    <w:semiHidden/>
    <w:unhideWhenUsed/>
    <w:rsid w:val="00370AA5"/>
    <w:pPr>
      <w:widowControl/>
      <w:suppressAutoHyphens w:val="0"/>
      <w:autoSpaceDN/>
      <w:spacing w:after="0" w:line="240" w:lineRule="auto"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 Smith</dc:creator>
  <cp:lastModifiedBy>Jane Hungarter</cp:lastModifiedBy>
  <cp:revision>2</cp:revision>
  <dcterms:created xsi:type="dcterms:W3CDTF">2023-09-25T20:42:00Z</dcterms:created>
  <dcterms:modified xsi:type="dcterms:W3CDTF">2023-09-25T20:42:00Z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